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8D" w:rsidRPr="005E009B" w:rsidRDefault="00F8548D" w:rsidP="00F8548D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第11号</w:t>
      </w:r>
      <w:r w:rsidRPr="005E009B">
        <w:rPr>
          <w:rFonts w:ascii="ＭＳ ゴシック" w:eastAsia="ＭＳ ゴシック" w:hAnsi="ＭＳ ゴシック" w:hint="eastAsia"/>
          <w:b/>
        </w:rPr>
        <w:t>様式</w:t>
      </w:r>
      <w:r>
        <w:rPr>
          <w:rFonts w:hint="eastAsia"/>
        </w:rPr>
        <w:t>（第</w:t>
      </w:r>
      <w:r w:rsidRPr="00BA0C99">
        <w:rPr>
          <w:rFonts w:hAnsi="ＭＳ 明朝" w:hint="eastAsia"/>
        </w:rPr>
        <w:t>18</w:t>
      </w:r>
      <w:r w:rsidRPr="005E009B">
        <w:rPr>
          <w:rFonts w:hint="eastAsia"/>
        </w:rPr>
        <w:t>条関係）</w:t>
      </w:r>
    </w:p>
    <w:p w:rsidR="00F8548D" w:rsidRPr="00A6262C" w:rsidRDefault="00F8548D" w:rsidP="00F8548D">
      <w:pPr>
        <w:jc w:val="center"/>
      </w:pPr>
      <w:r w:rsidRPr="00A6262C">
        <w:rPr>
          <w:rFonts w:hint="eastAsia"/>
          <w:spacing w:val="51"/>
        </w:rPr>
        <w:t>タンク検査申請</w:t>
      </w:r>
      <w:r w:rsidRPr="00A6262C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890"/>
        <w:gridCol w:w="2940"/>
        <w:gridCol w:w="2982"/>
      </w:tblGrid>
      <w:tr w:rsidR="00F8548D" w:rsidRPr="00A6262C" w:rsidTr="00F8548D">
        <w:trPr>
          <w:cantSplit/>
          <w:trHeight w:val="267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D" w:rsidRPr="00A6262C" w:rsidRDefault="00F8548D" w:rsidP="0048710B">
            <w:pPr>
              <w:ind w:left="113" w:right="323"/>
              <w:jc w:val="right"/>
            </w:pPr>
            <w:r w:rsidRPr="00A6262C">
              <w:rPr>
                <w:rFonts w:hint="eastAsia"/>
              </w:rPr>
              <w:t>年　　月　　日</w:t>
            </w:r>
          </w:p>
          <w:p w:rsidR="00F8548D" w:rsidRPr="00A6262C" w:rsidRDefault="00F8548D" w:rsidP="0048710B">
            <w:pPr>
              <w:ind w:left="113" w:right="113"/>
            </w:pPr>
          </w:p>
          <w:p w:rsidR="00F8548D" w:rsidRPr="00A6262C" w:rsidRDefault="00F8548D" w:rsidP="0048710B">
            <w:pPr>
              <w:ind w:left="113" w:right="113"/>
            </w:pPr>
            <w:r w:rsidRPr="00A6262C">
              <w:rPr>
                <w:rFonts w:hint="eastAsia"/>
              </w:rPr>
              <w:t xml:space="preserve">　　　　　　　　　　　　　様</w:t>
            </w:r>
          </w:p>
          <w:p w:rsidR="00F8548D" w:rsidRPr="00A6262C" w:rsidRDefault="00F8548D" w:rsidP="0048710B">
            <w:pPr>
              <w:ind w:left="113" w:right="113"/>
            </w:pPr>
          </w:p>
          <w:p w:rsidR="00F8548D" w:rsidRPr="00A6262C" w:rsidRDefault="00F8548D" w:rsidP="0048710B">
            <w:pPr>
              <w:jc w:val="left"/>
            </w:pPr>
            <w:r w:rsidRPr="00A6262C">
              <w:rPr>
                <w:rFonts w:hint="eastAsia"/>
              </w:rPr>
              <w:t xml:space="preserve">　　　　　　　　　　　　　          　　   </w:t>
            </w:r>
            <w:r w:rsidRPr="00A6262C">
              <w:t xml:space="preserve">   </w:t>
            </w:r>
            <w:r w:rsidRPr="00A6262C">
              <w:rPr>
                <w:rFonts w:hint="eastAsia"/>
              </w:rPr>
              <w:t xml:space="preserve"> 　申請者　</w:t>
            </w:r>
            <w:r w:rsidRPr="00A6262C">
              <w:rPr>
                <w:rFonts w:hint="eastAsia"/>
                <w:spacing w:val="105"/>
              </w:rPr>
              <w:t>住</w:t>
            </w:r>
            <w:r w:rsidRPr="00A6262C">
              <w:rPr>
                <w:rFonts w:hint="eastAsia"/>
              </w:rPr>
              <w:t xml:space="preserve">所　　　　　</w:t>
            </w:r>
          </w:p>
          <w:p w:rsidR="00F8548D" w:rsidRPr="00A6262C" w:rsidRDefault="00F8548D" w:rsidP="0048710B">
            <w:pPr>
              <w:ind w:firstLineChars="1700" w:firstLine="3570"/>
              <w:jc w:val="left"/>
            </w:pPr>
            <w:r w:rsidRPr="00A6262C">
              <w:rPr>
                <w:rFonts w:hint="eastAsia"/>
              </w:rPr>
              <w:t xml:space="preserve">　   </w:t>
            </w:r>
            <w:r w:rsidRPr="00A6262C">
              <w:t xml:space="preserve">     </w:t>
            </w:r>
            <w:r w:rsidRPr="00A6262C">
              <w:rPr>
                <w:rFonts w:hint="eastAsia"/>
              </w:rPr>
              <w:t xml:space="preserve">　　  　 </w:t>
            </w:r>
            <w:r w:rsidRPr="00A6262C">
              <w:t xml:space="preserve">  </w:t>
            </w:r>
            <w:r w:rsidRPr="00A6262C">
              <w:rPr>
                <w:rFonts w:hint="eastAsia"/>
              </w:rPr>
              <w:t xml:space="preserve">  (電話　　　　　　　　　　)</w:t>
            </w:r>
          </w:p>
          <w:p w:rsidR="00F8548D" w:rsidRPr="00A6262C" w:rsidRDefault="00F8548D" w:rsidP="0048710B">
            <w:pPr>
              <w:jc w:val="left"/>
            </w:pPr>
            <w:r w:rsidRPr="00A6262C">
              <w:rPr>
                <w:rFonts w:hint="eastAsia"/>
              </w:rPr>
              <w:t xml:space="preserve">　　　　　　　　　　　　　　　　　　　　  </w:t>
            </w:r>
            <w:r w:rsidRPr="00A6262C">
              <w:t xml:space="preserve">               </w:t>
            </w:r>
            <w:r w:rsidRPr="00A6262C">
              <w:rPr>
                <w:rFonts w:hint="eastAsia"/>
              </w:rPr>
              <w:t>氏　名</w:t>
            </w:r>
          </w:p>
        </w:tc>
      </w:tr>
      <w:tr w:rsidR="00F8548D" w:rsidRPr="00A6262C" w:rsidTr="00F8548D">
        <w:trPr>
          <w:cantSplit/>
          <w:trHeight w:val="8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  <w:jc w:val="distribute"/>
            </w:pPr>
            <w:r w:rsidRPr="00A6262C">
              <w:rPr>
                <w:rFonts w:hint="eastAsia"/>
              </w:rPr>
              <w:t>タンク検査の種別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</w:pPr>
            <w:r w:rsidRPr="00A6262C">
              <w:rPr>
                <w:rFonts w:hint="eastAsia"/>
              </w:rPr>
              <w:t>□</w:t>
            </w:r>
            <w:r w:rsidRPr="00A6262C">
              <w:rPr>
                <w:rFonts w:hint="eastAsia"/>
                <w:spacing w:val="105"/>
              </w:rPr>
              <w:t>水</w:t>
            </w:r>
            <w:r w:rsidRPr="00A6262C">
              <w:rPr>
                <w:rFonts w:hint="eastAsia"/>
              </w:rPr>
              <w:t>張　　□600リットル以下のもの</w:t>
            </w:r>
          </w:p>
          <w:p w:rsidR="00F8548D" w:rsidRPr="00A6262C" w:rsidRDefault="00F8548D" w:rsidP="0048710B">
            <w:pPr>
              <w:ind w:left="113" w:right="113"/>
            </w:pPr>
            <w:r w:rsidRPr="00A6262C">
              <w:rPr>
                <w:rFonts w:hint="eastAsia"/>
              </w:rPr>
              <w:t>□</w:t>
            </w:r>
            <w:r w:rsidRPr="00A6262C">
              <w:rPr>
                <w:rFonts w:hint="eastAsia"/>
                <w:spacing w:val="105"/>
              </w:rPr>
              <w:t>水</w:t>
            </w:r>
            <w:r w:rsidRPr="00A6262C">
              <w:rPr>
                <w:rFonts w:hint="eastAsia"/>
              </w:rPr>
              <w:t>圧　　□600リットルを超えるもの</w:t>
            </w:r>
          </w:p>
        </w:tc>
      </w:tr>
      <w:tr w:rsidR="00F8548D" w:rsidRPr="00A6262C" w:rsidTr="00F8548D">
        <w:trPr>
          <w:cantSplit/>
          <w:trHeight w:val="8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257409" w:rsidRDefault="00257409" w:rsidP="0048710B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257409">
              <w:rPr>
                <w:rFonts w:hint="eastAsia"/>
                <w:sz w:val="20"/>
                <w:szCs w:val="20"/>
              </w:rPr>
              <w:t>タンクの</w:t>
            </w:r>
            <w:r w:rsidR="00F8548D" w:rsidRPr="00257409">
              <w:rPr>
                <w:rFonts w:hint="eastAsia"/>
                <w:sz w:val="20"/>
                <w:szCs w:val="20"/>
              </w:rPr>
              <w:t>設置者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  <w:jc w:val="distribute"/>
            </w:pPr>
            <w:r w:rsidRPr="00A6262C">
              <w:rPr>
                <w:rFonts w:hint="eastAsia"/>
              </w:rPr>
              <w:t>住所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</w:pPr>
            <w:r w:rsidRPr="00A6262C">
              <w:rPr>
                <w:rFonts w:hint="eastAsia"/>
              </w:rPr>
              <w:t xml:space="preserve">　</w:t>
            </w:r>
          </w:p>
        </w:tc>
      </w:tr>
      <w:tr w:rsidR="00F8548D" w:rsidRPr="00A6262C" w:rsidTr="00F8548D">
        <w:trPr>
          <w:cantSplit/>
          <w:trHeight w:val="8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widowControl/>
              <w:jc w:val="lef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  <w:jc w:val="distribute"/>
            </w:pPr>
            <w:r w:rsidRPr="00A6262C">
              <w:rPr>
                <w:rFonts w:hint="eastAsia"/>
              </w:rPr>
              <w:t>氏名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</w:pPr>
            <w:r w:rsidRPr="00A6262C">
              <w:rPr>
                <w:rFonts w:hint="eastAsia"/>
              </w:rPr>
              <w:t xml:space="preserve">　</w:t>
            </w:r>
          </w:p>
        </w:tc>
      </w:tr>
      <w:tr w:rsidR="00F8548D" w:rsidRPr="00A6262C" w:rsidTr="00F8548D">
        <w:trPr>
          <w:cantSplit/>
          <w:trHeight w:val="8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  <w:jc w:val="distribute"/>
            </w:pPr>
            <w:r w:rsidRPr="00A6262C">
              <w:rPr>
                <w:rFonts w:hint="eastAsia"/>
              </w:rPr>
              <w:t>タンクの設置場所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</w:pPr>
            <w:r w:rsidRPr="00A6262C">
              <w:rPr>
                <w:rFonts w:hint="eastAsia"/>
              </w:rPr>
              <w:t xml:space="preserve">　</w:t>
            </w:r>
          </w:p>
        </w:tc>
      </w:tr>
      <w:tr w:rsidR="00F8548D" w:rsidRPr="00A6262C" w:rsidTr="00F8548D">
        <w:trPr>
          <w:cantSplit/>
          <w:trHeight w:val="8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  <w:jc w:val="distribute"/>
            </w:pPr>
            <w:r w:rsidRPr="00A6262C">
              <w:rPr>
                <w:rFonts w:hint="eastAsia"/>
              </w:rPr>
              <w:t>タンク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  <w:jc w:val="distribute"/>
            </w:pPr>
            <w:r w:rsidRPr="00A6262C">
              <w:rPr>
                <w:rFonts w:hint="eastAsia"/>
              </w:rPr>
              <w:t>製造年月日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</w:pPr>
            <w:r w:rsidRPr="00A6262C">
              <w:rPr>
                <w:rFonts w:hint="eastAsia"/>
              </w:rPr>
              <w:t xml:space="preserve">　</w:t>
            </w:r>
          </w:p>
        </w:tc>
      </w:tr>
      <w:tr w:rsidR="00F8548D" w:rsidRPr="00A6262C" w:rsidTr="00F8548D">
        <w:trPr>
          <w:cantSplit/>
          <w:trHeight w:val="8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widowControl/>
              <w:jc w:val="lef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  <w:jc w:val="distribute"/>
            </w:pPr>
            <w:r w:rsidRPr="00A6262C">
              <w:rPr>
                <w:rFonts w:hint="eastAsia"/>
              </w:rPr>
              <w:t>製造者の氏名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</w:pPr>
            <w:r w:rsidRPr="00A6262C">
              <w:rPr>
                <w:rFonts w:hint="eastAsia"/>
              </w:rPr>
              <w:t xml:space="preserve">　</w:t>
            </w:r>
          </w:p>
        </w:tc>
      </w:tr>
      <w:tr w:rsidR="00F8548D" w:rsidRPr="00A6262C" w:rsidTr="00F8548D">
        <w:trPr>
          <w:cantSplit/>
          <w:trHeight w:val="79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widowControl/>
              <w:jc w:val="left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257409" w:rsidRDefault="00F8548D" w:rsidP="0048710B">
            <w:pPr>
              <w:ind w:left="113" w:right="113"/>
              <w:jc w:val="distribute"/>
              <w:rPr>
                <w:sz w:val="18"/>
                <w:szCs w:val="18"/>
              </w:rPr>
            </w:pPr>
            <w:r w:rsidRPr="00257409">
              <w:rPr>
                <w:rFonts w:hint="eastAsia"/>
                <w:sz w:val="18"/>
                <w:szCs w:val="18"/>
              </w:rPr>
              <w:t>型式、材料及び構造等の概要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</w:pPr>
            <w:r w:rsidRPr="00A6262C">
              <w:rPr>
                <w:rFonts w:hint="eastAsia"/>
              </w:rPr>
              <w:t xml:space="preserve">　</w:t>
            </w:r>
          </w:p>
        </w:tc>
      </w:tr>
      <w:tr w:rsidR="00F8548D" w:rsidRPr="00A6262C" w:rsidTr="00F8548D">
        <w:trPr>
          <w:cantSplit/>
          <w:trHeight w:val="4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  <w:jc w:val="center"/>
            </w:pPr>
            <w:r w:rsidRPr="00A6262C">
              <w:rPr>
                <w:rFonts w:hint="eastAsia"/>
                <w:spacing w:val="105"/>
              </w:rPr>
              <w:t>※</w:t>
            </w:r>
            <w:r w:rsidRPr="00A6262C">
              <w:rPr>
                <w:rFonts w:hint="eastAsia"/>
                <w:spacing w:val="315"/>
              </w:rPr>
              <w:t>受付</w:t>
            </w:r>
            <w:r w:rsidRPr="00A6262C">
              <w:rPr>
                <w:rFonts w:hint="eastAsia"/>
              </w:rPr>
              <w:t>欄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  <w:jc w:val="center"/>
            </w:pPr>
            <w:r w:rsidRPr="00A6262C">
              <w:rPr>
                <w:rFonts w:hint="eastAsia"/>
                <w:spacing w:val="105"/>
              </w:rPr>
              <w:t>※</w:t>
            </w:r>
            <w:r w:rsidRPr="00A6262C">
              <w:rPr>
                <w:rFonts w:hint="eastAsia"/>
                <w:spacing w:val="210"/>
              </w:rPr>
              <w:t>経過</w:t>
            </w:r>
            <w:r w:rsidRPr="00A6262C">
              <w:rPr>
                <w:rFonts w:hint="eastAsia"/>
              </w:rPr>
              <w:t>欄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  <w:jc w:val="center"/>
            </w:pPr>
            <w:r w:rsidRPr="00A6262C">
              <w:rPr>
                <w:rFonts w:hint="eastAsia"/>
                <w:spacing w:val="105"/>
              </w:rPr>
              <w:t>※</w:t>
            </w:r>
            <w:r w:rsidRPr="00A6262C">
              <w:rPr>
                <w:rFonts w:hint="eastAsia"/>
                <w:spacing w:val="51"/>
              </w:rPr>
              <w:t>手数料</w:t>
            </w:r>
            <w:r w:rsidRPr="00A6262C">
              <w:rPr>
                <w:rFonts w:hint="eastAsia"/>
              </w:rPr>
              <w:t>欄</w:t>
            </w:r>
          </w:p>
        </w:tc>
      </w:tr>
      <w:tr w:rsidR="00F8548D" w:rsidRPr="00A6262C" w:rsidTr="00F8548D">
        <w:trPr>
          <w:cantSplit/>
          <w:trHeight w:val="1991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</w:pPr>
            <w:r w:rsidRPr="00A6262C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D" w:rsidRPr="00A6262C" w:rsidRDefault="00F8548D" w:rsidP="0048710B">
            <w:pPr>
              <w:ind w:left="113" w:right="113"/>
              <w:jc w:val="center"/>
            </w:pPr>
            <w:r w:rsidRPr="00A6262C">
              <w:rPr>
                <w:rFonts w:hint="eastAsia"/>
              </w:rPr>
              <w:t>検査</w:t>
            </w:r>
            <w:r>
              <w:rPr>
                <w:rFonts w:hint="eastAsia"/>
              </w:rPr>
              <w:t xml:space="preserve">　</w:t>
            </w:r>
            <w:r w:rsidRPr="00A6262C">
              <w:rPr>
                <w:rFonts w:hint="eastAsia"/>
              </w:rPr>
              <w:t xml:space="preserve">　年　　月　　日</w:t>
            </w:r>
          </w:p>
          <w:p w:rsidR="00F8548D" w:rsidRPr="00A6262C" w:rsidRDefault="00F8548D" w:rsidP="0048710B">
            <w:pPr>
              <w:ind w:left="113" w:right="113"/>
              <w:jc w:val="center"/>
            </w:pPr>
          </w:p>
          <w:p w:rsidR="00F8548D" w:rsidRPr="00A6262C" w:rsidRDefault="00F8548D" w:rsidP="0048710B">
            <w:pPr>
              <w:ind w:left="113" w:right="113" w:firstLineChars="100" w:firstLine="210"/>
            </w:pPr>
            <w:r w:rsidRPr="00A6262C">
              <w:rPr>
                <w:rFonts w:hint="eastAsia"/>
              </w:rPr>
              <w:t>検査番号　第　　　　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D" w:rsidRPr="00A6262C" w:rsidRDefault="00F8548D" w:rsidP="0048710B">
            <w:pPr>
              <w:ind w:left="113" w:right="113"/>
            </w:pPr>
            <w:r w:rsidRPr="00A6262C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F8548D" w:rsidRPr="00A6262C" w:rsidRDefault="00F8548D" w:rsidP="00F8548D">
      <w:pPr>
        <w:snapToGrid w:val="0"/>
        <w:rPr>
          <w:snapToGrid w:val="0"/>
        </w:rPr>
      </w:pPr>
      <w:r w:rsidRPr="00A6262C">
        <w:rPr>
          <w:rFonts w:hint="eastAsia"/>
          <w:snapToGrid w:val="0"/>
        </w:rPr>
        <w:t>備考　１　この用紙の大きさは、日本産業規格Ａ４とすること。</w:t>
      </w:r>
    </w:p>
    <w:p w:rsidR="00F8548D" w:rsidRPr="00A6262C" w:rsidRDefault="00F8548D" w:rsidP="00F8548D">
      <w:pPr>
        <w:snapToGrid w:val="0"/>
        <w:ind w:firstLineChars="300" w:firstLine="630"/>
        <w:rPr>
          <w:snapToGrid w:val="0"/>
        </w:rPr>
      </w:pPr>
      <w:r w:rsidRPr="00A6262C"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:rsidR="00F8548D" w:rsidRPr="00A6262C" w:rsidRDefault="00F8548D" w:rsidP="00F8548D">
      <w:pPr>
        <w:snapToGrid w:val="0"/>
        <w:ind w:firstLineChars="300" w:firstLine="630"/>
        <w:rPr>
          <w:snapToGrid w:val="0"/>
        </w:rPr>
      </w:pPr>
      <w:r w:rsidRPr="00A6262C">
        <w:rPr>
          <w:rFonts w:hint="eastAsia"/>
          <w:snapToGrid w:val="0"/>
        </w:rPr>
        <w:t>３　□印のある欄には、該当の□印にレを付けること。</w:t>
      </w:r>
    </w:p>
    <w:p w:rsidR="00F8548D" w:rsidRDefault="00F8548D" w:rsidP="00F8548D">
      <w:pPr>
        <w:snapToGrid w:val="0"/>
        <w:ind w:firstLineChars="300" w:firstLine="630"/>
        <w:rPr>
          <w:snapToGrid w:val="0"/>
        </w:rPr>
      </w:pPr>
      <w:r w:rsidRPr="00A6262C">
        <w:rPr>
          <w:rFonts w:hint="eastAsia"/>
          <w:snapToGrid w:val="0"/>
        </w:rPr>
        <w:t>４　※印の欄には、記入しないこと。</w:t>
      </w:r>
    </w:p>
    <w:p w:rsidR="009018AC" w:rsidRPr="00F8548D" w:rsidRDefault="00F8548D" w:rsidP="00F8548D">
      <w:pPr>
        <w:snapToGrid w:val="0"/>
        <w:ind w:firstLineChars="300" w:firstLine="630"/>
        <w:rPr>
          <w:snapToGrid w:val="0"/>
        </w:rPr>
      </w:pPr>
      <w:r w:rsidRPr="00A6262C">
        <w:rPr>
          <w:rFonts w:hint="eastAsia"/>
          <w:snapToGrid w:val="0"/>
        </w:rPr>
        <w:t>５　設計図書、仕様書等を添付すること。</w:t>
      </w:r>
    </w:p>
    <w:sectPr w:rsidR="009018AC" w:rsidRPr="00F8548D" w:rsidSect="002E5C9B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A3" w:rsidRDefault="00CD79A3">
      <w:r>
        <w:separator/>
      </w:r>
    </w:p>
  </w:endnote>
  <w:endnote w:type="continuationSeparator" w:id="0">
    <w:p w:rsidR="00CD79A3" w:rsidRDefault="00CD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A3" w:rsidRDefault="00CD79A3">
      <w:r>
        <w:separator/>
      </w:r>
    </w:p>
  </w:footnote>
  <w:footnote w:type="continuationSeparator" w:id="0">
    <w:p w:rsidR="00CD79A3" w:rsidRDefault="00CD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18AC"/>
    <w:rsid w:val="00191103"/>
    <w:rsid w:val="00257409"/>
    <w:rsid w:val="002E5C9B"/>
    <w:rsid w:val="0034463D"/>
    <w:rsid w:val="003D24DA"/>
    <w:rsid w:val="00626178"/>
    <w:rsid w:val="006710A8"/>
    <w:rsid w:val="00752D20"/>
    <w:rsid w:val="008E34FA"/>
    <w:rsid w:val="008F0734"/>
    <w:rsid w:val="009018AC"/>
    <w:rsid w:val="009D31EC"/>
    <w:rsid w:val="00AD71F8"/>
    <w:rsid w:val="00CD79A3"/>
    <w:rsid w:val="00D30261"/>
    <w:rsid w:val="00EB5365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F80ED2"/>
  <w14:defaultImageDpi w14:val="0"/>
  <w15:docId w15:val="{810B3C2A-9F91-43F2-96D7-AED5498C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高橋</dc:creator>
  <cp:lastModifiedBy>穴田　みもな</cp:lastModifiedBy>
  <cp:revision>8</cp:revision>
  <cp:lastPrinted>2016-04-07T03:21:00Z</cp:lastPrinted>
  <dcterms:created xsi:type="dcterms:W3CDTF">2016-03-22T07:56:00Z</dcterms:created>
  <dcterms:modified xsi:type="dcterms:W3CDTF">2022-07-07T07:54:00Z</dcterms:modified>
</cp:coreProperties>
</file>